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BC" w:rsidRDefault="001005BC" w:rsidP="00DC64B9">
      <w:pPr>
        <w:rPr>
          <w:rFonts w:ascii="Times New Roman" w:hAnsi="Times New Roman"/>
          <w:b/>
          <w:sz w:val="28"/>
          <w:szCs w:val="28"/>
        </w:rPr>
      </w:pPr>
      <w:r w:rsidRPr="00DC64B9">
        <w:rPr>
          <w:rFonts w:ascii="Times New Roman" w:hAnsi="Times New Roman"/>
          <w:b/>
          <w:sz w:val="28"/>
          <w:szCs w:val="28"/>
        </w:rPr>
        <w:t>Состав общественного совета</w:t>
      </w:r>
    </w:p>
    <w:p w:rsidR="001005BC" w:rsidRPr="006877DD" w:rsidRDefault="001005BC" w:rsidP="00DC64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Фамилия:</w:t>
      </w:r>
      <w:r w:rsidRPr="006877DD">
        <w:rPr>
          <w:rFonts w:ascii="Times New Roman" w:hAnsi="Times New Roman"/>
          <w:sz w:val="24"/>
          <w:szCs w:val="24"/>
        </w:rPr>
        <w:t xml:space="preserve"> Масленникова             </w:t>
      </w:r>
      <w:r w:rsidRPr="006877DD">
        <w:rPr>
          <w:rFonts w:ascii="Times New Roman" w:hAnsi="Times New Roman"/>
          <w:i/>
          <w:sz w:val="24"/>
          <w:szCs w:val="24"/>
        </w:rPr>
        <w:t>Дата рождения:</w:t>
      </w:r>
      <w:smartTag w:uri="urn:schemas-microsoft-com:office:smarttags" w:element="date">
        <w:smartTagPr>
          <w:attr w:name="ls" w:val="trans"/>
          <w:attr w:name="Month" w:val="11"/>
          <w:attr w:name="Day" w:val="5"/>
          <w:attr w:name="Year" w:val="74"/>
        </w:smartTagPr>
        <w:r w:rsidRPr="006877DD">
          <w:rPr>
            <w:rFonts w:ascii="Times New Roman" w:hAnsi="Times New Roman"/>
            <w:sz w:val="24"/>
            <w:szCs w:val="24"/>
          </w:rPr>
          <w:t>5.11.74</w:t>
        </w:r>
      </w:smartTag>
    </w:p>
    <w:p w:rsidR="001005BC" w:rsidRPr="006877DD" w:rsidRDefault="001005BC" w:rsidP="00DC64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Имя:</w:t>
      </w:r>
      <w:r w:rsidRPr="006877DD">
        <w:rPr>
          <w:rFonts w:ascii="Times New Roman" w:hAnsi="Times New Roman"/>
          <w:sz w:val="24"/>
          <w:szCs w:val="24"/>
        </w:rPr>
        <w:t xml:space="preserve"> Наталья                                 </w:t>
      </w:r>
      <w:r w:rsidRPr="006877DD">
        <w:rPr>
          <w:rFonts w:ascii="Times New Roman" w:hAnsi="Times New Roman"/>
          <w:i/>
          <w:sz w:val="24"/>
          <w:szCs w:val="24"/>
        </w:rPr>
        <w:t>Место рождения: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с. Петропавловское</w:t>
      </w:r>
    </w:p>
    <w:p w:rsidR="001005BC" w:rsidRPr="006877DD" w:rsidRDefault="001005BC" w:rsidP="00DC64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Отчество:</w:t>
      </w:r>
      <w:r w:rsidRPr="006877DD">
        <w:rPr>
          <w:rFonts w:ascii="Times New Roman" w:hAnsi="Times New Roman"/>
          <w:sz w:val="24"/>
          <w:szCs w:val="24"/>
        </w:rPr>
        <w:t xml:space="preserve"> Александровна           </w:t>
      </w:r>
      <w:r w:rsidRPr="006877DD">
        <w:rPr>
          <w:rFonts w:ascii="Times New Roman" w:hAnsi="Times New Roman"/>
          <w:i/>
          <w:sz w:val="24"/>
          <w:szCs w:val="24"/>
        </w:rPr>
        <w:t>Семейное положение:</w:t>
      </w:r>
      <w:r w:rsidRPr="006877DD">
        <w:rPr>
          <w:rFonts w:ascii="Times New Roman" w:hAnsi="Times New Roman"/>
          <w:sz w:val="24"/>
          <w:szCs w:val="24"/>
        </w:rPr>
        <w:t xml:space="preserve"> замужем</w:t>
      </w:r>
    </w:p>
    <w:p w:rsidR="001005BC" w:rsidRPr="006877DD" w:rsidRDefault="001005BC" w:rsidP="00DC64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Дата включения в состав общественного совета:</w:t>
      </w:r>
      <w:r w:rsidRPr="006877DD">
        <w:rPr>
          <w:rFonts w:ascii="Times New Roman" w:hAnsi="Times New Roman"/>
          <w:sz w:val="24"/>
          <w:szCs w:val="24"/>
        </w:rPr>
        <w:t xml:space="preserve"> 31.03.16</w:t>
      </w:r>
    </w:p>
    <w:p w:rsidR="001005BC" w:rsidRPr="006877DD" w:rsidRDefault="001005BC" w:rsidP="00DC64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Полномочия в общественном совете:</w:t>
      </w:r>
      <w:r w:rsidRPr="006877DD">
        <w:rPr>
          <w:rFonts w:ascii="Times New Roman" w:hAnsi="Times New Roman"/>
          <w:sz w:val="24"/>
          <w:szCs w:val="24"/>
        </w:rPr>
        <w:t xml:space="preserve"> Председатель</w:t>
      </w:r>
    </w:p>
    <w:p w:rsidR="001005BC" w:rsidRDefault="001005BC" w:rsidP="00DC64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Информация о деятельности в общественном совете: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проведение заседания общественного совета; право созыва внеочередных заседаний</w:t>
      </w:r>
    </w:p>
    <w:p w:rsidR="001005BC" w:rsidRPr="006877DD" w:rsidRDefault="001005BC" w:rsidP="00DC64B9">
      <w:pPr>
        <w:rPr>
          <w:rFonts w:ascii="Times New Roman" w:hAnsi="Times New Roman"/>
          <w:sz w:val="24"/>
          <w:szCs w:val="24"/>
        </w:rPr>
      </w:pP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Фамилия: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Кокарева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DD">
        <w:rPr>
          <w:rFonts w:ascii="Times New Roman" w:hAnsi="Times New Roman"/>
          <w:i/>
          <w:sz w:val="24"/>
          <w:szCs w:val="24"/>
        </w:rPr>
        <w:t>Дата рождения:</w:t>
      </w:r>
      <w:r w:rsidRPr="006877DD">
        <w:rPr>
          <w:rFonts w:ascii="Times New Roman" w:hAnsi="Times New Roman"/>
          <w:sz w:val="24"/>
          <w:szCs w:val="24"/>
        </w:rPr>
        <w:t>10.07.65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Имя:</w:t>
      </w:r>
      <w:r w:rsidRPr="006877DD">
        <w:rPr>
          <w:rFonts w:ascii="Times New Roman" w:hAnsi="Times New Roman"/>
          <w:sz w:val="24"/>
          <w:szCs w:val="24"/>
        </w:rPr>
        <w:t xml:space="preserve"> Наталья                                 </w:t>
      </w:r>
      <w:r w:rsidRPr="006877DD">
        <w:rPr>
          <w:rFonts w:ascii="Times New Roman" w:hAnsi="Times New Roman"/>
          <w:i/>
          <w:sz w:val="24"/>
          <w:szCs w:val="24"/>
        </w:rPr>
        <w:t>Место рождения: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с. Тахта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Ипатовского района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Отчество: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Григорьевна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DD">
        <w:rPr>
          <w:rFonts w:ascii="Times New Roman" w:hAnsi="Times New Roman"/>
          <w:i/>
          <w:sz w:val="24"/>
          <w:szCs w:val="24"/>
        </w:rPr>
        <w:t>Семейное положение:</w:t>
      </w:r>
      <w:r w:rsidRPr="006877DD">
        <w:rPr>
          <w:rFonts w:ascii="Times New Roman" w:hAnsi="Times New Roman"/>
          <w:sz w:val="24"/>
          <w:szCs w:val="24"/>
        </w:rPr>
        <w:t xml:space="preserve"> замужем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Дата включения в состав общественного совета:</w:t>
      </w:r>
      <w:r w:rsidRPr="006877DD">
        <w:rPr>
          <w:rFonts w:ascii="Times New Roman" w:hAnsi="Times New Roman"/>
          <w:sz w:val="24"/>
          <w:szCs w:val="24"/>
        </w:rPr>
        <w:t xml:space="preserve"> 31.03.16</w:t>
      </w:r>
    </w:p>
    <w:p w:rsidR="001005BC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Полномочия в общественном совете: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Ответственный секретарь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Фамилия: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Сивоплясова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77DD">
        <w:rPr>
          <w:rFonts w:ascii="Times New Roman" w:hAnsi="Times New Roman"/>
          <w:i/>
          <w:sz w:val="24"/>
          <w:szCs w:val="24"/>
        </w:rPr>
        <w:t>Дата рождения:</w:t>
      </w:r>
      <w:r w:rsidRPr="006877DD">
        <w:rPr>
          <w:rFonts w:ascii="Times New Roman" w:hAnsi="Times New Roman"/>
          <w:sz w:val="24"/>
          <w:szCs w:val="24"/>
        </w:rPr>
        <w:t>29.06.86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Имя: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DD">
        <w:rPr>
          <w:rFonts w:ascii="Times New Roman" w:hAnsi="Times New Roman"/>
          <w:i/>
          <w:sz w:val="24"/>
          <w:szCs w:val="24"/>
        </w:rPr>
        <w:t>Место рождения: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с. Петропавловское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Отчество: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Анатольевна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DD">
        <w:rPr>
          <w:rFonts w:ascii="Times New Roman" w:hAnsi="Times New Roman"/>
          <w:i/>
          <w:sz w:val="24"/>
          <w:szCs w:val="24"/>
        </w:rPr>
        <w:t>Семейное положение: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не замужем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Дата включения в состав общественного совета:</w:t>
      </w:r>
      <w:r w:rsidRPr="006877DD">
        <w:rPr>
          <w:rFonts w:ascii="Times New Roman" w:hAnsi="Times New Roman"/>
          <w:sz w:val="24"/>
          <w:szCs w:val="24"/>
        </w:rPr>
        <w:t xml:space="preserve"> 31.03.16</w:t>
      </w:r>
    </w:p>
    <w:p w:rsidR="001005BC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Полномочия в общественном совете: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член совета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Фамилия: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Васильченко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DD">
        <w:rPr>
          <w:rFonts w:ascii="Times New Roman" w:hAnsi="Times New Roman"/>
          <w:i/>
          <w:sz w:val="24"/>
          <w:szCs w:val="24"/>
        </w:rPr>
        <w:t>Дата рождения:</w:t>
      </w:r>
      <w:r w:rsidRPr="006877DD">
        <w:rPr>
          <w:rFonts w:ascii="Times New Roman" w:hAnsi="Times New Roman"/>
          <w:sz w:val="24"/>
          <w:szCs w:val="24"/>
        </w:rPr>
        <w:t>15.06.58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Имя: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Виталий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DD">
        <w:rPr>
          <w:rFonts w:ascii="Times New Roman" w:hAnsi="Times New Roman"/>
          <w:i/>
          <w:sz w:val="24"/>
          <w:szCs w:val="24"/>
        </w:rPr>
        <w:t>Место рождения: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с.Петропавловское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Отчество: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Иванович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DD">
        <w:rPr>
          <w:rFonts w:ascii="Times New Roman" w:hAnsi="Times New Roman"/>
          <w:i/>
          <w:sz w:val="24"/>
          <w:szCs w:val="24"/>
        </w:rPr>
        <w:t>Семейное положение: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женат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Дата включения в состав общественного совета:</w:t>
      </w:r>
      <w:r w:rsidRPr="006877DD">
        <w:rPr>
          <w:rFonts w:ascii="Times New Roman" w:hAnsi="Times New Roman"/>
          <w:sz w:val="24"/>
          <w:szCs w:val="24"/>
        </w:rPr>
        <w:t xml:space="preserve"> 31.03.16</w:t>
      </w:r>
    </w:p>
    <w:p w:rsidR="001005BC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Полномочия в общественном совете:</w:t>
      </w:r>
      <w:r w:rsidRPr="006877DD">
        <w:rPr>
          <w:rFonts w:ascii="Times New Roman" w:hAnsi="Times New Roman"/>
          <w:sz w:val="24"/>
          <w:szCs w:val="24"/>
        </w:rPr>
        <w:t xml:space="preserve"> член совета</w:t>
      </w:r>
    </w:p>
    <w:p w:rsidR="001005BC" w:rsidRDefault="001005BC" w:rsidP="008D46B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Фамилия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i/>
          <w:sz w:val="24"/>
          <w:szCs w:val="24"/>
        </w:rPr>
        <w:t>:</w:t>
      </w:r>
      <w:r w:rsidRPr="006877DD">
        <w:rPr>
          <w:rFonts w:ascii="Times New Roman" w:hAnsi="Times New Roman"/>
          <w:sz w:val="24"/>
          <w:szCs w:val="24"/>
        </w:rPr>
        <w:t>Баранов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7DD">
        <w:rPr>
          <w:rFonts w:ascii="Times New Roman" w:hAnsi="Times New Roman"/>
          <w:i/>
          <w:sz w:val="24"/>
          <w:szCs w:val="24"/>
        </w:rPr>
        <w:t>Дата рождения:</w:t>
      </w:r>
      <w:r w:rsidRPr="006877DD">
        <w:rPr>
          <w:rFonts w:ascii="Times New Roman" w:hAnsi="Times New Roman"/>
          <w:sz w:val="24"/>
          <w:szCs w:val="24"/>
        </w:rPr>
        <w:t>23.02.57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Имя: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 xml:space="preserve">Николай </w:t>
      </w:r>
      <w:r w:rsidRPr="006877DD">
        <w:rPr>
          <w:rFonts w:ascii="Times New Roman" w:hAnsi="Times New Roman"/>
          <w:i/>
          <w:sz w:val="24"/>
          <w:szCs w:val="24"/>
        </w:rPr>
        <w:t>Место рождения: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877DD">
        <w:rPr>
          <w:rFonts w:ascii="Times New Roman" w:hAnsi="Times New Roman"/>
          <w:sz w:val="24"/>
          <w:szCs w:val="24"/>
        </w:rPr>
        <w:t>с. Петропавловское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Отчество:</w:t>
      </w:r>
      <w:r w:rsidRPr="006877DD">
        <w:rPr>
          <w:rFonts w:ascii="Times New Roman" w:hAnsi="Times New Roman"/>
          <w:sz w:val="24"/>
          <w:szCs w:val="24"/>
        </w:rPr>
        <w:t xml:space="preserve"> Иванович                     </w:t>
      </w:r>
      <w:r w:rsidRPr="006877DD">
        <w:rPr>
          <w:rFonts w:ascii="Times New Roman" w:hAnsi="Times New Roman"/>
          <w:i/>
          <w:sz w:val="24"/>
          <w:szCs w:val="24"/>
        </w:rPr>
        <w:t>Семейное положение:</w:t>
      </w:r>
      <w:r w:rsidRPr="006877DD">
        <w:rPr>
          <w:rFonts w:ascii="Times New Roman" w:hAnsi="Times New Roman"/>
          <w:sz w:val="24"/>
          <w:szCs w:val="24"/>
        </w:rPr>
        <w:t xml:space="preserve"> женат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Дата включения в состав общественного совета:</w:t>
      </w:r>
      <w:r w:rsidRPr="006877DD">
        <w:rPr>
          <w:rFonts w:ascii="Times New Roman" w:hAnsi="Times New Roman"/>
          <w:sz w:val="24"/>
          <w:szCs w:val="24"/>
        </w:rPr>
        <w:t xml:space="preserve"> 31.03.16</w:t>
      </w:r>
    </w:p>
    <w:p w:rsidR="001005BC" w:rsidRPr="006877DD" w:rsidRDefault="001005BC" w:rsidP="008D46B9">
      <w:pPr>
        <w:rPr>
          <w:rFonts w:ascii="Times New Roman" w:hAnsi="Times New Roman"/>
          <w:sz w:val="24"/>
          <w:szCs w:val="24"/>
        </w:rPr>
      </w:pPr>
      <w:r w:rsidRPr="006877DD">
        <w:rPr>
          <w:rFonts w:ascii="Times New Roman" w:hAnsi="Times New Roman"/>
          <w:i/>
          <w:sz w:val="24"/>
          <w:szCs w:val="24"/>
        </w:rPr>
        <w:t>Полномочия в общественном совете:</w:t>
      </w:r>
      <w:r w:rsidRPr="006877DD">
        <w:rPr>
          <w:rFonts w:ascii="Times New Roman" w:hAnsi="Times New Roman"/>
          <w:sz w:val="24"/>
          <w:szCs w:val="24"/>
        </w:rPr>
        <w:t xml:space="preserve"> член совета</w:t>
      </w:r>
    </w:p>
    <w:sectPr w:rsidR="001005BC" w:rsidRPr="006877DD" w:rsidSect="0068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2DD"/>
    <w:rsid w:val="0001288C"/>
    <w:rsid w:val="000211D9"/>
    <w:rsid w:val="00056DD9"/>
    <w:rsid w:val="000726BC"/>
    <w:rsid w:val="000761E5"/>
    <w:rsid w:val="00087700"/>
    <w:rsid w:val="000878F8"/>
    <w:rsid w:val="000B0DA3"/>
    <w:rsid w:val="000B6193"/>
    <w:rsid w:val="000C463E"/>
    <w:rsid w:val="000C7B97"/>
    <w:rsid w:val="000E3DA9"/>
    <w:rsid w:val="000E6C5C"/>
    <w:rsid w:val="001005BC"/>
    <w:rsid w:val="00113A7D"/>
    <w:rsid w:val="001210DA"/>
    <w:rsid w:val="00132DB9"/>
    <w:rsid w:val="001402D8"/>
    <w:rsid w:val="001553AE"/>
    <w:rsid w:val="001740E3"/>
    <w:rsid w:val="001744C4"/>
    <w:rsid w:val="001A6BE8"/>
    <w:rsid w:val="001B74EC"/>
    <w:rsid w:val="001E6358"/>
    <w:rsid w:val="001F73A5"/>
    <w:rsid w:val="001F7BDB"/>
    <w:rsid w:val="002128A6"/>
    <w:rsid w:val="002166F2"/>
    <w:rsid w:val="002271A1"/>
    <w:rsid w:val="00230C86"/>
    <w:rsid w:val="002373E4"/>
    <w:rsid w:val="002470D9"/>
    <w:rsid w:val="00265CA9"/>
    <w:rsid w:val="00275C32"/>
    <w:rsid w:val="00282829"/>
    <w:rsid w:val="002959CA"/>
    <w:rsid w:val="002A1B84"/>
    <w:rsid w:val="002A2951"/>
    <w:rsid w:val="002A30D9"/>
    <w:rsid w:val="002A632C"/>
    <w:rsid w:val="002B21F6"/>
    <w:rsid w:val="002B414B"/>
    <w:rsid w:val="002B44D6"/>
    <w:rsid w:val="002B61B9"/>
    <w:rsid w:val="002B7E29"/>
    <w:rsid w:val="002C3909"/>
    <w:rsid w:val="002C3FA2"/>
    <w:rsid w:val="002D04A4"/>
    <w:rsid w:val="002F5FEA"/>
    <w:rsid w:val="00322933"/>
    <w:rsid w:val="003260E4"/>
    <w:rsid w:val="0033007E"/>
    <w:rsid w:val="003402B3"/>
    <w:rsid w:val="00363A8F"/>
    <w:rsid w:val="00373A66"/>
    <w:rsid w:val="00375F1B"/>
    <w:rsid w:val="00376C4C"/>
    <w:rsid w:val="00376C72"/>
    <w:rsid w:val="0038355F"/>
    <w:rsid w:val="003B50EA"/>
    <w:rsid w:val="003B52DD"/>
    <w:rsid w:val="003C3793"/>
    <w:rsid w:val="003C7674"/>
    <w:rsid w:val="003D058F"/>
    <w:rsid w:val="003D66F9"/>
    <w:rsid w:val="003F2EF4"/>
    <w:rsid w:val="00421ED9"/>
    <w:rsid w:val="00422012"/>
    <w:rsid w:val="00425735"/>
    <w:rsid w:val="00436556"/>
    <w:rsid w:val="00445B0C"/>
    <w:rsid w:val="00492A57"/>
    <w:rsid w:val="004A0441"/>
    <w:rsid w:val="004A6EEC"/>
    <w:rsid w:val="004B23E0"/>
    <w:rsid w:val="004B7B1F"/>
    <w:rsid w:val="004C00FB"/>
    <w:rsid w:val="004C379C"/>
    <w:rsid w:val="004C7FD0"/>
    <w:rsid w:val="004F721F"/>
    <w:rsid w:val="00500CAC"/>
    <w:rsid w:val="00502C9D"/>
    <w:rsid w:val="00502FE5"/>
    <w:rsid w:val="00503494"/>
    <w:rsid w:val="00505E55"/>
    <w:rsid w:val="00524324"/>
    <w:rsid w:val="005307EF"/>
    <w:rsid w:val="00542CC5"/>
    <w:rsid w:val="005526A5"/>
    <w:rsid w:val="00560101"/>
    <w:rsid w:val="005753D5"/>
    <w:rsid w:val="005868D6"/>
    <w:rsid w:val="005B2C5D"/>
    <w:rsid w:val="005B5AF7"/>
    <w:rsid w:val="005C45A1"/>
    <w:rsid w:val="005D2180"/>
    <w:rsid w:val="005D3517"/>
    <w:rsid w:val="005D6A7A"/>
    <w:rsid w:val="00600707"/>
    <w:rsid w:val="00603589"/>
    <w:rsid w:val="00611F95"/>
    <w:rsid w:val="00617964"/>
    <w:rsid w:val="00625444"/>
    <w:rsid w:val="00625CFD"/>
    <w:rsid w:val="006311C1"/>
    <w:rsid w:val="00642735"/>
    <w:rsid w:val="0065190A"/>
    <w:rsid w:val="0066139D"/>
    <w:rsid w:val="00666E5B"/>
    <w:rsid w:val="00671276"/>
    <w:rsid w:val="006877DD"/>
    <w:rsid w:val="00687E1C"/>
    <w:rsid w:val="006B10FD"/>
    <w:rsid w:val="006B46A0"/>
    <w:rsid w:val="006C379A"/>
    <w:rsid w:val="006C5EF0"/>
    <w:rsid w:val="006D24DD"/>
    <w:rsid w:val="006E589B"/>
    <w:rsid w:val="006F3486"/>
    <w:rsid w:val="007056F0"/>
    <w:rsid w:val="00740E75"/>
    <w:rsid w:val="007619F2"/>
    <w:rsid w:val="007719DB"/>
    <w:rsid w:val="00782BFA"/>
    <w:rsid w:val="007903AE"/>
    <w:rsid w:val="007A46A0"/>
    <w:rsid w:val="007B4FB5"/>
    <w:rsid w:val="007B657C"/>
    <w:rsid w:val="007C21D4"/>
    <w:rsid w:val="007C44B8"/>
    <w:rsid w:val="007E7CCE"/>
    <w:rsid w:val="00804C91"/>
    <w:rsid w:val="00806734"/>
    <w:rsid w:val="00816020"/>
    <w:rsid w:val="00841298"/>
    <w:rsid w:val="00841F76"/>
    <w:rsid w:val="008449A2"/>
    <w:rsid w:val="00851ED8"/>
    <w:rsid w:val="00856C8A"/>
    <w:rsid w:val="00860618"/>
    <w:rsid w:val="00862D63"/>
    <w:rsid w:val="00874A9E"/>
    <w:rsid w:val="0087692C"/>
    <w:rsid w:val="00882658"/>
    <w:rsid w:val="0089789F"/>
    <w:rsid w:val="008A1CC0"/>
    <w:rsid w:val="008D0368"/>
    <w:rsid w:val="008D0A2D"/>
    <w:rsid w:val="008D46B9"/>
    <w:rsid w:val="009030F1"/>
    <w:rsid w:val="00913996"/>
    <w:rsid w:val="00914641"/>
    <w:rsid w:val="0091512A"/>
    <w:rsid w:val="009278F4"/>
    <w:rsid w:val="009314B4"/>
    <w:rsid w:val="0093568D"/>
    <w:rsid w:val="00936FDB"/>
    <w:rsid w:val="00937283"/>
    <w:rsid w:val="009408F3"/>
    <w:rsid w:val="009560E4"/>
    <w:rsid w:val="00957C75"/>
    <w:rsid w:val="00973DC6"/>
    <w:rsid w:val="009B391A"/>
    <w:rsid w:val="009E1A99"/>
    <w:rsid w:val="009F7013"/>
    <w:rsid w:val="00A03FD3"/>
    <w:rsid w:val="00A1093B"/>
    <w:rsid w:val="00A1212C"/>
    <w:rsid w:val="00A45CF9"/>
    <w:rsid w:val="00A50276"/>
    <w:rsid w:val="00A53862"/>
    <w:rsid w:val="00A63C9B"/>
    <w:rsid w:val="00A70957"/>
    <w:rsid w:val="00A75381"/>
    <w:rsid w:val="00A76F70"/>
    <w:rsid w:val="00A77D20"/>
    <w:rsid w:val="00A800AF"/>
    <w:rsid w:val="00A95D81"/>
    <w:rsid w:val="00AB553B"/>
    <w:rsid w:val="00AC08FF"/>
    <w:rsid w:val="00AC1F2C"/>
    <w:rsid w:val="00AD562D"/>
    <w:rsid w:val="00AD6720"/>
    <w:rsid w:val="00AF4B7D"/>
    <w:rsid w:val="00AF6EC9"/>
    <w:rsid w:val="00B23455"/>
    <w:rsid w:val="00B2502B"/>
    <w:rsid w:val="00B32302"/>
    <w:rsid w:val="00B36360"/>
    <w:rsid w:val="00B407C5"/>
    <w:rsid w:val="00B640CE"/>
    <w:rsid w:val="00B6592D"/>
    <w:rsid w:val="00B670B9"/>
    <w:rsid w:val="00B81500"/>
    <w:rsid w:val="00BC61AE"/>
    <w:rsid w:val="00BD241A"/>
    <w:rsid w:val="00BD37AE"/>
    <w:rsid w:val="00BE56E1"/>
    <w:rsid w:val="00C00DE3"/>
    <w:rsid w:val="00C1090B"/>
    <w:rsid w:val="00C10B9C"/>
    <w:rsid w:val="00C12432"/>
    <w:rsid w:val="00C244C6"/>
    <w:rsid w:val="00C26241"/>
    <w:rsid w:val="00C363DD"/>
    <w:rsid w:val="00C425A3"/>
    <w:rsid w:val="00C445F3"/>
    <w:rsid w:val="00C47653"/>
    <w:rsid w:val="00C77A49"/>
    <w:rsid w:val="00C96A68"/>
    <w:rsid w:val="00CC0BBF"/>
    <w:rsid w:val="00CC1F6A"/>
    <w:rsid w:val="00CC3839"/>
    <w:rsid w:val="00CC64D5"/>
    <w:rsid w:val="00CF7AA4"/>
    <w:rsid w:val="00D1074E"/>
    <w:rsid w:val="00D11F5A"/>
    <w:rsid w:val="00D15B43"/>
    <w:rsid w:val="00D20521"/>
    <w:rsid w:val="00D20775"/>
    <w:rsid w:val="00D35AF0"/>
    <w:rsid w:val="00D46A96"/>
    <w:rsid w:val="00D54CE0"/>
    <w:rsid w:val="00D578B1"/>
    <w:rsid w:val="00D57CEE"/>
    <w:rsid w:val="00D66DB4"/>
    <w:rsid w:val="00D67F59"/>
    <w:rsid w:val="00D73EF6"/>
    <w:rsid w:val="00D74E70"/>
    <w:rsid w:val="00D750DE"/>
    <w:rsid w:val="00D80468"/>
    <w:rsid w:val="00D821F1"/>
    <w:rsid w:val="00D86AE9"/>
    <w:rsid w:val="00D92DA0"/>
    <w:rsid w:val="00D93273"/>
    <w:rsid w:val="00D949DC"/>
    <w:rsid w:val="00DA1677"/>
    <w:rsid w:val="00DA454D"/>
    <w:rsid w:val="00DB0167"/>
    <w:rsid w:val="00DB7061"/>
    <w:rsid w:val="00DC6433"/>
    <w:rsid w:val="00DC64B9"/>
    <w:rsid w:val="00DD20EC"/>
    <w:rsid w:val="00DD253B"/>
    <w:rsid w:val="00DE53C4"/>
    <w:rsid w:val="00DE5A0A"/>
    <w:rsid w:val="00DE7926"/>
    <w:rsid w:val="00DE7F9B"/>
    <w:rsid w:val="00DF67BD"/>
    <w:rsid w:val="00E14A37"/>
    <w:rsid w:val="00E16E59"/>
    <w:rsid w:val="00E20D4A"/>
    <w:rsid w:val="00E21AF5"/>
    <w:rsid w:val="00E21C9C"/>
    <w:rsid w:val="00E37C0A"/>
    <w:rsid w:val="00E44C74"/>
    <w:rsid w:val="00E565A6"/>
    <w:rsid w:val="00E56CE9"/>
    <w:rsid w:val="00E64BEE"/>
    <w:rsid w:val="00E733F8"/>
    <w:rsid w:val="00E74554"/>
    <w:rsid w:val="00E76DFE"/>
    <w:rsid w:val="00E77540"/>
    <w:rsid w:val="00E809CC"/>
    <w:rsid w:val="00EC6209"/>
    <w:rsid w:val="00ED535C"/>
    <w:rsid w:val="00ED79EF"/>
    <w:rsid w:val="00EF43F8"/>
    <w:rsid w:val="00F03F39"/>
    <w:rsid w:val="00F06628"/>
    <w:rsid w:val="00F100A6"/>
    <w:rsid w:val="00F33FE4"/>
    <w:rsid w:val="00F45D29"/>
    <w:rsid w:val="00F5156E"/>
    <w:rsid w:val="00F65A29"/>
    <w:rsid w:val="00F80439"/>
    <w:rsid w:val="00F8123E"/>
    <w:rsid w:val="00F838FA"/>
    <w:rsid w:val="00F83ACA"/>
    <w:rsid w:val="00F840A6"/>
    <w:rsid w:val="00F85296"/>
    <w:rsid w:val="00F90156"/>
    <w:rsid w:val="00F9024C"/>
    <w:rsid w:val="00F9206B"/>
    <w:rsid w:val="00F95A2D"/>
    <w:rsid w:val="00FA1527"/>
    <w:rsid w:val="00FA234D"/>
    <w:rsid w:val="00FC55A8"/>
    <w:rsid w:val="00FC7B4F"/>
    <w:rsid w:val="00FD4E9C"/>
    <w:rsid w:val="00FE03A1"/>
    <w:rsid w:val="00FE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222</Words>
  <Characters>1267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UserXP</cp:lastModifiedBy>
  <cp:revision>4</cp:revision>
  <dcterms:created xsi:type="dcterms:W3CDTF">2017-07-19T11:33:00Z</dcterms:created>
  <dcterms:modified xsi:type="dcterms:W3CDTF">2017-09-11T13:24:00Z</dcterms:modified>
</cp:coreProperties>
</file>